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 w:rsidP="006F0FA4">
            <w:pPr>
              <w:pStyle w:val="Month"/>
              <w:spacing w:after="40"/>
              <w:jc w:val="left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F0FA4" w:rsidRPr="006F0FA4">
              <w:t>May</w:t>
            </w:r>
            <w:r>
              <w:fldChar w:fldCharType="end"/>
            </w:r>
            <w:r w:rsidR="006F0FA4">
              <w:t xml:space="preserve">  Lunch Menu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F0FA4" w:rsidRPr="006F0FA4">
              <w:t>2024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F40468404D594757A1311C4415A6A8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C31D8">
            <w:pPr>
              <w:pStyle w:val="Days"/>
            </w:pPr>
            <w:sdt>
              <w:sdtPr>
                <w:id w:val="-1020851123"/>
                <w:placeholder>
                  <w:docPart w:val="671CAA6FDC8A4A64BBDE9B5D23961A4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C31D8">
            <w:pPr>
              <w:pStyle w:val="Days"/>
            </w:pPr>
            <w:sdt>
              <w:sdtPr>
                <w:id w:val="1121034790"/>
                <w:placeholder>
                  <w:docPart w:val="9BD58CB00F5047968EEE8774ACBBD05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C31D8">
            <w:pPr>
              <w:pStyle w:val="Days"/>
            </w:pPr>
            <w:sdt>
              <w:sdtPr>
                <w:id w:val="-328132386"/>
                <w:placeholder>
                  <w:docPart w:val="933A93E5FAE64805A21C78AFB20BE2A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C31D8">
            <w:pPr>
              <w:pStyle w:val="Days"/>
            </w:pPr>
            <w:sdt>
              <w:sdtPr>
                <w:id w:val="1241452743"/>
                <w:placeholder>
                  <w:docPart w:val="14C9CD0CFF844141955332755CBDB87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C31D8">
            <w:pPr>
              <w:pStyle w:val="Days"/>
            </w:pPr>
            <w:sdt>
              <w:sdtPr>
                <w:id w:val="-65336403"/>
                <w:placeholder>
                  <w:docPart w:val="E8344CB3B727467BA3BFFE72B7973BA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1C31D8">
            <w:pPr>
              <w:pStyle w:val="Days"/>
            </w:pPr>
            <w:sdt>
              <w:sdtPr>
                <w:id w:val="825547652"/>
                <w:placeholder>
                  <w:docPart w:val="3D5D72EB35474AF899E2ADB7528645D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D58AE">
        <w:trPr>
          <w:trHeight w:val="323"/>
        </w:trPr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0FA4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0FA4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F0F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0FA4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F0F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0FA4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F20A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0FA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F0FA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0FA4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F0FA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F0F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0FA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F0FA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0FA4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F0F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F0F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0FA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F0FA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0FA4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F0F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F0F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0FA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F0FA4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:rsidTr="0097639A">
        <w:trPr>
          <w:trHeight w:hRule="exact" w:val="74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7639A">
            <w:r>
              <w:t>Chicken Cordon Bleu Sandwich</w:t>
            </w:r>
          </w:p>
          <w:p w:rsidR="0097639A" w:rsidRDefault="0097639A">
            <w:r>
              <w:t>Chips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7639A">
            <w:r>
              <w:t>Beef Enchiladas</w:t>
            </w:r>
          </w:p>
          <w:p w:rsidR="0097639A" w:rsidRDefault="0097639A">
            <w:r>
              <w:t xml:space="preserve">Rice </w:t>
            </w:r>
          </w:p>
          <w:p w:rsidR="0097639A" w:rsidRDefault="0097639A">
            <w:r>
              <w:t>Corn</w:t>
            </w:r>
          </w:p>
          <w:p w:rsidR="0097639A" w:rsidRDefault="0097639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7639A">
            <w:r>
              <w:t>Ruben Sandwich</w:t>
            </w:r>
          </w:p>
          <w:p w:rsidR="0097639A" w:rsidRDefault="0097639A">
            <w:r>
              <w:t>Tater Tots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D58AE">
        <w:trPr>
          <w:trHeight w:val="26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F0FA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F0FA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F0FA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F0FA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F0FA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7639A">
            <w:pPr>
              <w:pStyle w:val="Dates"/>
            </w:pPr>
            <w:r w:rsidRPr="00515CDF">
              <w:rPr>
                <w:b/>
              </w:rPr>
              <w:t xml:space="preserve">TRAVEL </w:t>
            </w:r>
            <w:r>
              <w:t xml:space="preserve">       </w:t>
            </w:r>
            <w:r w:rsidR="00804FC2">
              <w:fldChar w:fldCharType="begin"/>
            </w:r>
            <w:r w:rsidR="00804FC2">
              <w:instrText xml:space="preserve"> =E4+1 </w:instrText>
            </w:r>
            <w:r w:rsidR="00804FC2">
              <w:fldChar w:fldCharType="separate"/>
            </w:r>
            <w:r w:rsidR="006F0FA4">
              <w:rPr>
                <w:noProof/>
              </w:rPr>
              <w:t>10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7639A">
            <w:pPr>
              <w:pStyle w:val="Dates"/>
            </w:pPr>
            <w:r w:rsidRPr="0097639A">
              <w:rPr>
                <w:b/>
              </w:rPr>
              <w:t xml:space="preserve">    </w:t>
            </w:r>
            <w:r>
              <w:t xml:space="preserve">    </w:t>
            </w:r>
            <w:r w:rsidR="00804FC2">
              <w:fldChar w:fldCharType="begin"/>
            </w:r>
            <w:r w:rsidR="00804FC2">
              <w:instrText xml:space="preserve"> =F4+1 </w:instrText>
            </w:r>
            <w:r w:rsidR="00804FC2">
              <w:fldChar w:fldCharType="separate"/>
            </w:r>
            <w:r w:rsidR="006F0FA4">
              <w:rPr>
                <w:noProof/>
              </w:rPr>
              <w:t>11</w:t>
            </w:r>
            <w:r w:rsidR="00804FC2">
              <w:fldChar w:fldCharType="end"/>
            </w:r>
          </w:p>
        </w:tc>
      </w:tr>
      <w:tr w:rsidR="00F8354F" w:rsidTr="0097639A">
        <w:trPr>
          <w:trHeight w:hRule="exact" w:val="7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7639A">
            <w:r>
              <w:t>Pizza Casserole</w:t>
            </w:r>
          </w:p>
          <w:p w:rsidR="0097639A" w:rsidRDefault="0097639A">
            <w:r>
              <w:t>Cheesy Breadstick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7639A">
            <w:r>
              <w:t>Salad Bar</w:t>
            </w:r>
          </w:p>
          <w:p w:rsidR="0097639A" w:rsidRDefault="0097639A">
            <w:r>
              <w:t>Fresh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7639A">
            <w:r>
              <w:t>French Dip</w:t>
            </w:r>
          </w:p>
          <w:p w:rsidR="0097639A" w:rsidRDefault="0097639A">
            <w:r>
              <w:t>French Fries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7639A">
            <w:r>
              <w:t>Ravioli with Sausage</w:t>
            </w:r>
          </w:p>
          <w:p w:rsidR="0097639A" w:rsidRDefault="0097639A">
            <w:r>
              <w:t>Garlic Bread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7639A">
            <w:r>
              <w:t>Pita Chop</w:t>
            </w:r>
          </w:p>
          <w:p w:rsidR="0097639A" w:rsidRDefault="0097639A">
            <w:r>
              <w:t>Chips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 w:rsidP="00515CDF">
            <w:pPr>
              <w:jc w:val="center"/>
            </w:pPr>
          </w:p>
          <w:p w:rsidR="00515CDF" w:rsidRPr="00515CDF" w:rsidRDefault="00515CDF" w:rsidP="00515CDF">
            <w:pPr>
              <w:jc w:val="center"/>
              <w:rPr>
                <w:b/>
                <w:sz w:val="24"/>
                <w:szCs w:val="24"/>
              </w:rPr>
            </w:pPr>
            <w:r w:rsidRPr="00515CDF">
              <w:rPr>
                <w:b/>
                <w:sz w:val="24"/>
                <w:szCs w:val="24"/>
              </w:rPr>
              <w:t>TRAVEL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F0FA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7639A">
            <w:pPr>
              <w:pStyle w:val="Dates"/>
            </w:pPr>
            <w:r w:rsidRPr="0097639A">
              <w:rPr>
                <w:b/>
              </w:rPr>
              <w:t>TRAVEL RETURN</w:t>
            </w:r>
            <w:r>
              <w:t xml:space="preserve">   </w:t>
            </w:r>
            <w:r w:rsidR="00804FC2">
              <w:fldChar w:fldCharType="begin"/>
            </w:r>
            <w:r w:rsidR="00804FC2">
              <w:instrText xml:space="preserve"> =A6+1 </w:instrText>
            </w:r>
            <w:r w:rsidR="00804FC2">
              <w:fldChar w:fldCharType="separate"/>
            </w:r>
            <w:r w:rsidR="006F0FA4">
              <w:rPr>
                <w:noProof/>
              </w:rPr>
              <w:t>13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F0FA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F0FA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F0FA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F0FA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F0FA4">
              <w:rPr>
                <w:noProof/>
              </w:rPr>
              <w:t>18</w:t>
            </w:r>
            <w:r>
              <w:fldChar w:fldCharType="end"/>
            </w:r>
          </w:p>
        </w:tc>
      </w:tr>
      <w:tr w:rsidR="00F8354F" w:rsidTr="00515CDF">
        <w:trPr>
          <w:trHeight w:hRule="exact" w:val="7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7639A" w:rsidRDefault="0097639A" w:rsidP="0097639A">
            <w:pPr>
              <w:jc w:val="center"/>
              <w:rPr>
                <w:b/>
              </w:rPr>
            </w:pPr>
          </w:p>
          <w:p w:rsidR="00F8354F" w:rsidRPr="00515CDF" w:rsidRDefault="0097639A" w:rsidP="0097639A">
            <w:pPr>
              <w:jc w:val="center"/>
              <w:rPr>
                <w:b/>
                <w:sz w:val="24"/>
                <w:szCs w:val="24"/>
              </w:rPr>
            </w:pPr>
            <w:r w:rsidRPr="00515CDF">
              <w:rPr>
                <w:b/>
                <w:sz w:val="24"/>
                <w:szCs w:val="24"/>
              </w:rPr>
              <w:t>TRAVEL</w:t>
            </w:r>
          </w:p>
          <w:p w:rsidR="0097639A" w:rsidRPr="0097639A" w:rsidRDefault="0097639A" w:rsidP="0097639A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15CDF">
            <w:r>
              <w:t>Pulled Pork Sand</w:t>
            </w:r>
          </w:p>
          <w:p w:rsidR="00515CDF" w:rsidRDefault="00515CDF">
            <w:r>
              <w:t>Pasta Salad</w:t>
            </w:r>
          </w:p>
          <w:p w:rsidR="00515CDF" w:rsidRDefault="00515CDF">
            <w:r>
              <w:t>Fresh Fruit</w:t>
            </w:r>
          </w:p>
          <w:p w:rsidR="00515CDF" w:rsidRDefault="00515CD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15CDF">
            <w:r>
              <w:t>Corned Beef</w:t>
            </w:r>
          </w:p>
          <w:p w:rsidR="00515CDF" w:rsidRDefault="00515CDF">
            <w:r>
              <w:t xml:space="preserve">Cabbage </w:t>
            </w:r>
          </w:p>
          <w:p w:rsidR="00515CDF" w:rsidRDefault="00515CDF">
            <w:r>
              <w:t>Roasted Potatoes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15CDF">
            <w:r>
              <w:t>Hamburgers/Hot dogs, Potato Salad</w:t>
            </w:r>
          </w:p>
          <w:p w:rsidR="00515CDF" w:rsidRDefault="00515CDF">
            <w:r>
              <w:t>Baked Beans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15CDF">
            <w:r>
              <w:t>Turkey Taco’s</w:t>
            </w:r>
          </w:p>
          <w:p w:rsidR="00515CDF" w:rsidRDefault="00515CDF">
            <w:r>
              <w:t>Refried Beans</w:t>
            </w:r>
          </w:p>
          <w:p w:rsidR="00515CDF" w:rsidRDefault="00515CDF">
            <w:r>
              <w:t>Rice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15CDF" w:rsidRDefault="00515CDF">
            <w:r>
              <w:t>Mo’s Pizza</w:t>
            </w:r>
          </w:p>
          <w:p w:rsidR="00515CDF" w:rsidRDefault="00515CDF">
            <w:r>
              <w:t>Rich’s Salad</w:t>
            </w:r>
          </w:p>
          <w:p w:rsidR="00515CDF" w:rsidRDefault="00515CDF">
            <w:r>
              <w:t>Bobbi’s Banana Split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F0FA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F0FA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F0FA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F0FA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F0FA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F0FA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F0FA4">
              <w:rPr>
                <w:noProof/>
              </w:rPr>
              <w:t>25</w:t>
            </w:r>
            <w:r>
              <w:fldChar w:fldCharType="end"/>
            </w:r>
          </w:p>
        </w:tc>
      </w:tr>
      <w:tr w:rsidR="00F8354F" w:rsidTr="00515CDF">
        <w:trPr>
          <w:trHeight w:hRule="exact" w:val="7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15CDF">
            <w:r>
              <w:t>Spaghetti</w:t>
            </w:r>
          </w:p>
          <w:p w:rsidR="00515CDF" w:rsidRDefault="00515CDF">
            <w:r>
              <w:t>Garlic Bread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15CDF">
            <w:r>
              <w:t>Ham Slice</w:t>
            </w:r>
          </w:p>
          <w:p w:rsidR="00515CDF" w:rsidRDefault="00515CDF">
            <w:r>
              <w:t>Scalloped Potatoes</w:t>
            </w:r>
          </w:p>
          <w:p w:rsidR="00515CDF" w:rsidRDefault="00515CDF">
            <w:r>
              <w:t>Broccoli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D58AE">
            <w:r>
              <w:t xml:space="preserve">Fish </w:t>
            </w:r>
          </w:p>
          <w:p w:rsidR="00FD58AE" w:rsidRDefault="00FD58AE">
            <w:r>
              <w:t>Crab Salad</w:t>
            </w:r>
          </w:p>
          <w:p w:rsidR="00FD58AE" w:rsidRDefault="00FD58AE">
            <w:r>
              <w:t>Fresh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D58AE">
            <w:r>
              <w:t>Chicken Drummy</w:t>
            </w:r>
          </w:p>
          <w:p w:rsidR="00FD58AE" w:rsidRDefault="00FD58AE">
            <w:r>
              <w:t>Mashed Potato</w:t>
            </w:r>
          </w:p>
          <w:p w:rsidR="00FD58AE" w:rsidRDefault="00FD58AE">
            <w:r>
              <w:t>Gravy,  Corn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D58AE">
            <w:r>
              <w:t>Chicken Bacon Ranch Wrap</w:t>
            </w:r>
          </w:p>
          <w:p w:rsidR="00FD58AE" w:rsidRDefault="00FD58AE">
            <w:r>
              <w:t>Tortellini Salad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F0FA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F0FA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0F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F0FA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0FA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F0FA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FD58AE">
            <w:pPr>
              <w:pStyle w:val="Dates"/>
            </w:pPr>
            <w:r w:rsidRPr="00FD58AE">
              <w:rPr>
                <w:b/>
              </w:rPr>
              <w:t>MEMORIAL DAY</w:t>
            </w:r>
            <w:r>
              <w:t xml:space="preserve">  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=A10</w:instrText>
            </w:r>
            <w:r w:rsidR="00804FC2">
              <w:fldChar w:fldCharType="separate"/>
            </w:r>
            <w:r w:rsidR="006F0FA4">
              <w:rPr>
                <w:noProof/>
              </w:rPr>
              <w:instrText>26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=A10 </w:instrText>
            </w:r>
            <w:r w:rsidR="00804FC2">
              <w:fldChar w:fldCharType="separate"/>
            </w:r>
            <w:r w:rsidR="006F0FA4">
              <w:rPr>
                <w:noProof/>
              </w:rPr>
              <w:instrText>26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6F0FA4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=A10+1 </w:instrText>
            </w:r>
            <w:r w:rsidR="00804FC2">
              <w:fldChar w:fldCharType="separate"/>
            </w:r>
            <w:r w:rsidR="006F0FA4">
              <w:rPr>
                <w:noProof/>
              </w:rPr>
              <w:instrText>27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6F0FA4">
              <w:rPr>
                <w:noProof/>
              </w:rPr>
              <w:instrText>27</w:instrText>
            </w:r>
            <w:r w:rsidR="00804FC2">
              <w:fldChar w:fldCharType="end"/>
            </w:r>
            <w:r w:rsidR="00804FC2">
              <w:fldChar w:fldCharType="separate"/>
            </w:r>
            <w:r w:rsidR="006F0FA4">
              <w:rPr>
                <w:noProof/>
              </w:rPr>
              <w:t>27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F0FA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F0FA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0F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F0FA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0FA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F0FA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F0FA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F0FA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0F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F0F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0FA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F0FA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F0F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F0F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0F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F0F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0FA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F0FA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F0F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F0F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0F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F0F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0FA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F0FA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F0F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F0F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0F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D58AE">
        <w:trPr>
          <w:trHeight w:hRule="exact" w:val="87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D58AE" w:rsidRDefault="00FD58AE" w:rsidP="00FD58AE">
            <w:pPr>
              <w:jc w:val="center"/>
              <w:rPr>
                <w:b/>
                <w:sz w:val="24"/>
                <w:szCs w:val="24"/>
              </w:rPr>
            </w:pPr>
          </w:p>
          <w:p w:rsidR="00F8354F" w:rsidRPr="00FD58AE" w:rsidRDefault="00FD58AE" w:rsidP="00FD58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D58AE">
            <w:r>
              <w:t>Uncrustable Sandwich</w:t>
            </w:r>
            <w:bookmarkStart w:id="0" w:name="_GoBack"/>
            <w:bookmarkEnd w:id="0"/>
          </w:p>
          <w:p w:rsidR="00FD58AE" w:rsidRDefault="00FD58AE">
            <w:r>
              <w:t>Chips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D58AE">
            <w:r>
              <w:t>Chicken Strips</w:t>
            </w:r>
          </w:p>
          <w:p w:rsidR="00FD58AE" w:rsidRDefault="00FD58AE">
            <w:r>
              <w:t>Jo Jo’s</w:t>
            </w:r>
          </w:p>
          <w:p w:rsidR="00FD58AE" w:rsidRDefault="00FD58AE">
            <w:r>
              <w:t>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D58AE">
            <w:r>
              <w:t>Philly Cheesesteak Sandwich</w:t>
            </w:r>
          </w:p>
          <w:p w:rsidR="00FD58AE" w:rsidRDefault="00FD58AE">
            <w:r>
              <w:t>Pasta Salad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D58AE" w:rsidRPr="00FD58AE" w:rsidRDefault="00FD58AE" w:rsidP="00FD58AE">
            <w:pPr>
              <w:rPr>
                <w:b/>
              </w:rPr>
            </w:pPr>
            <w:r w:rsidRPr="00FD58AE">
              <w:rPr>
                <w:b/>
              </w:rPr>
              <w:t>LAST DAY OF SCHOOL</w:t>
            </w:r>
          </w:p>
          <w:p w:rsidR="00FD58AE" w:rsidRPr="00FD58AE" w:rsidRDefault="00FD58AE" w:rsidP="00FD58AE">
            <w:pPr>
              <w:jc w:val="center"/>
              <w:rPr>
                <w:b/>
              </w:rPr>
            </w:pPr>
            <w:r w:rsidRPr="00FD58AE">
              <w:rPr>
                <w:b/>
              </w:rPr>
              <w:t>*NO LUNCH*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D58AE">
        <w:trPr>
          <w:trHeight w:val="7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F0F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F0F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D58AE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6980"/>
        <w:gridCol w:w="252"/>
        <w:gridCol w:w="4828"/>
        <w:gridCol w:w="2340"/>
      </w:tblGrid>
      <w:tr w:rsidR="00F8354F" w:rsidTr="00000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6980" w:type="dxa"/>
            <w:tcMar>
              <w:left w:w="0" w:type="dxa"/>
            </w:tcMar>
          </w:tcPr>
          <w:p w:rsidR="00F8354F" w:rsidRPr="00000F75" w:rsidRDefault="00000F75" w:rsidP="00000F75">
            <w:pPr>
              <w:pStyle w:val="Heading1"/>
              <w:spacing w:after="40"/>
              <w:outlineLvl w:val="0"/>
              <w:rPr>
                <w:sz w:val="20"/>
                <w:szCs w:val="20"/>
              </w:rPr>
            </w:pPr>
            <w:r w:rsidRPr="00000F75">
              <w:rPr>
                <w:sz w:val="20"/>
                <w:szCs w:val="20"/>
              </w:rPr>
              <w:t>In accordance with Federal law and the U.s. department of agriculture policy, this institution is prohibited from discrimination on the basis of race, color, national origin, sex, age, or disability.</w:t>
            </w:r>
          </w:p>
        </w:tc>
        <w:tc>
          <w:tcPr>
            <w:tcW w:w="252" w:type="dxa"/>
          </w:tcPr>
          <w:p w:rsidR="00F8354F" w:rsidRDefault="00F8354F" w:rsidP="00000F75">
            <w:pPr>
              <w:spacing w:after="40"/>
            </w:pPr>
          </w:p>
        </w:tc>
        <w:tc>
          <w:tcPr>
            <w:tcW w:w="4828" w:type="dxa"/>
          </w:tcPr>
          <w:p w:rsidR="00F8354F" w:rsidRDefault="00000F75">
            <w:pPr>
              <w:pStyle w:val="Heading2"/>
              <w:spacing w:after="40"/>
              <w:outlineLvl w:val="1"/>
            </w:pPr>
            <w:r>
              <w:t>Available daily: tossed salad, a bean or legume, apples/oranges/fresh fruit,</w:t>
            </w:r>
            <w:r w:rsidR="0097639A">
              <w:t xml:space="preserve"> carrots/celery, yogurt/cottage cheese/cheese stick, cold water, choices of milk including: skim, 1% white, or 1% chocolate.</w:t>
            </w:r>
          </w:p>
          <w:p w:rsidR="00F8354F" w:rsidRDefault="00F8354F" w:rsidP="00000F75">
            <w:pPr>
              <w:spacing w:after="40"/>
            </w:pPr>
          </w:p>
        </w:tc>
        <w:tc>
          <w:tcPr>
            <w:tcW w:w="2340" w:type="dxa"/>
            <w:tcMar>
              <w:right w:w="0" w:type="dxa"/>
            </w:tcMar>
          </w:tcPr>
          <w:p w:rsidR="00F8354F" w:rsidRPr="0097639A" w:rsidRDefault="0097639A" w:rsidP="0097639A">
            <w:pPr>
              <w:pStyle w:val="Heading2"/>
              <w:jc w:val="center"/>
              <w:rPr>
                <w:sz w:val="28"/>
                <w:szCs w:val="28"/>
              </w:rPr>
            </w:pPr>
            <w:r w:rsidRPr="0097639A">
              <w:rPr>
                <w:sz w:val="28"/>
                <w:szCs w:val="28"/>
              </w:rPr>
              <w:t>MENU IS SUBJECT TO CHANGE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1D8" w:rsidRDefault="001C31D8">
      <w:pPr>
        <w:spacing w:before="0" w:after="0"/>
      </w:pPr>
      <w:r>
        <w:separator/>
      </w:r>
    </w:p>
  </w:endnote>
  <w:endnote w:type="continuationSeparator" w:id="0">
    <w:p w:rsidR="001C31D8" w:rsidRDefault="001C31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1D8" w:rsidRDefault="001C31D8">
      <w:pPr>
        <w:spacing w:before="0" w:after="0"/>
      </w:pPr>
      <w:r>
        <w:separator/>
      </w:r>
    </w:p>
  </w:footnote>
  <w:footnote w:type="continuationSeparator" w:id="0">
    <w:p w:rsidR="001C31D8" w:rsidRDefault="001C31D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5B93"/>
    <w:multiLevelType w:val="hybridMultilevel"/>
    <w:tmpl w:val="83A8258C"/>
    <w:lvl w:ilvl="0" w:tplc="747AF0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24"/>
    <w:docVar w:name="MonthStart" w:val="5/1/2024"/>
  </w:docVars>
  <w:rsids>
    <w:rsidRoot w:val="006F0FA4"/>
    <w:rsid w:val="00000F75"/>
    <w:rsid w:val="000958A4"/>
    <w:rsid w:val="001C31D8"/>
    <w:rsid w:val="00262469"/>
    <w:rsid w:val="003B46B4"/>
    <w:rsid w:val="00515CDF"/>
    <w:rsid w:val="00532D2F"/>
    <w:rsid w:val="006F0FA4"/>
    <w:rsid w:val="007F20A4"/>
    <w:rsid w:val="007F7A5D"/>
    <w:rsid w:val="00804FC2"/>
    <w:rsid w:val="00887899"/>
    <w:rsid w:val="0097639A"/>
    <w:rsid w:val="00A03BF5"/>
    <w:rsid w:val="00B936C4"/>
    <w:rsid w:val="00BE55EB"/>
    <w:rsid w:val="00CA55EB"/>
    <w:rsid w:val="00E6043F"/>
    <w:rsid w:val="00EA11E4"/>
    <w:rsid w:val="00EA45F5"/>
    <w:rsid w:val="00F8354F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04BA5"/>
  <w15:docId w15:val="{6192527E-DBF2-48C0-8C0B-ED4F33E1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3"/>
    <w:unhideWhenUsed/>
    <w:qFormat/>
    <w:rsid w:val="00FD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fritz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0468404D594757A1311C4415A6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C124B-2B16-40B8-B103-C8D0E9C0ED56}"/>
      </w:docPartPr>
      <w:docPartBody>
        <w:p w:rsidR="005C0036" w:rsidRDefault="00712D1F">
          <w:pPr>
            <w:pStyle w:val="F40468404D594757A1311C4415A6A83A"/>
          </w:pPr>
          <w:r>
            <w:t>Sunday</w:t>
          </w:r>
        </w:p>
      </w:docPartBody>
    </w:docPart>
    <w:docPart>
      <w:docPartPr>
        <w:name w:val="671CAA6FDC8A4A64BBDE9B5D23961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C514-4A26-4F03-834A-04F4A6308507}"/>
      </w:docPartPr>
      <w:docPartBody>
        <w:p w:rsidR="005C0036" w:rsidRDefault="00712D1F">
          <w:pPr>
            <w:pStyle w:val="671CAA6FDC8A4A64BBDE9B5D23961A4B"/>
          </w:pPr>
          <w:r>
            <w:t>Monday</w:t>
          </w:r>
        </w:p>
      </w:docPartBody>
    </w:docPart>
    <w:docPart>
      <w:docPartPr>
        <w:name w:val="9BD58CB00F5047968EEE8774ACBB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FB57-F099-4991-BF66-AB7F9715DBC3}"/>
      </w:docPartPr>
      <w:docPartBody>
        <w:p w:rsidR="005C0036" w:rsidRDefault="00712D1F">
          <w:pPr>
            <w:pStyle w:val="9BD58CB00F5047968EEE8774ACBBD057"/>
          </w:pPr>
          <w:r>
            <w:t>Tuesday</w:t>
          </w:r>
        </w:p>
      </w:docPartBody>
    </w:docPart>
    <w:docPart>
      <w:docPartPr>
        <w:name w:val="933A93E5FAE64805A21C78AFB20B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546D-2FFA-4B65-A61F-63A8CDD0F754}"/>
      </w:docPartPr>
      <w:docPartBody>
        <w:p w:rsidR="005C0036" w:rsidRDefault="00712D1F">
          <w:pPr>
            <w:pStyle w:val="933A93E5FAE64805A21C78AFB20BE2AC"/>
          </w:pPr>
          <w:r>
            <w:t>Wednesday</w:t>
          </w:r>
        </w:p>
      </w:docPartBody>
    </w:docPart>
    <w:docPart>
      <w:docPartPr>
        <w:name w:val="14C9CD0CFF844141955332755CBD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30DC-98D8-4EAC-9BEE-5491807F0C5F}"/>
      </w:docPartPr>
      <w:docPartBody>
        <w:p w:rsidR="005C0036" w:rsidRDefault="00712D1F">
          <w:pPr>
            <w:pStyle w:val="14C9CD0CFF844141955332755CBDB87E"/>
          </w:pPr>
          <w:r>
            <w:t>Thursday</w:t>
          </w:r>
        </w:p>
      </w:docPartBody>
    </w:docPart>
    <w:docPart>
      <w:docPartPr>
        <w:name w:val="E8344CB3B727467BA3BFFE72B797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BD26-FA23-4E99-847F-F463D1D42EEC}"/>
      </w:docPartPr>
      <w:docPartBody>
        <w:p w:rsidR="005C0036" w:rsidRDefault="00712D1F">
          <w:pPr>
            <w:pStyle w:val="E8344CB3B727467BA3BFFE72B7973BA3"/>
          </w:pPr>
          <w:r>
            <w:t>Friday</w:t>
          </w:r>
        </w:p>
      </w:docPartBody>
    </w:docPart>
    <w:docPart>
      <w:docPartPr>
        <w:name w:val="3D5D72EB35474AF899E2ADB75286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B790-161C-4FC8-B76F-2B6A980F3DBD}"/>
      </w:docPartPr>
      <w:docPartBody>
        <w:p w:rsidR="005C0036" w:rsidRDefault="00712D1F">
          <w:pPr>
            <w:pStyle w:val="3D5D72EB35474AF899E2ADB7528645D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1F"/>
    <w:rsid w:val="005C0036"/>
    <w:rsid w:val="00712D1F"/>
    <w:rsid w:val="00E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0468404D594757A1311C4415A6A83A">
    <w:name w:val="F40468404D594757A1311C4415A6A83A"/>
  </w:style>
  <w:style w:type="paragraph" w:customStyle="1" w:styleId="671CAA6FDC8A4A64BBDE9B5D23961A4B">
    <w:name w:val="671CAA6FDC8A4A64BBDE9B5D23961A4B"/>
  </w:style>
  <w:style w:type="paragraph" w:customStyle="1" w:styleId="9BD58CB00F5047968EEE8774ACBBD057">
    <w:name w:val="9BD58CB00F5047968EEE8774ACBBD057"/>
  </w:style>
  <w:style w:type="paragraph" w:customStyle="1" w:styleId="933A93E5FAE64805A21C78AFB20BE2AC">
    <w:name w:val="933A93E5FAE64805A21C78AFB20BE2AC"/>
  </w:style>
  <w:style w:type="paragraph" w:customStyle="1" w:styleId="14C9CD0CFF844141955332755CBDB87E">
    <w:name w:val="14C9CD0CFF844141955332755CBDB87E"/>
  </w:style>
  <w:style w:type="paragraph" w:customStyle="1" w:styleId="E8344CB3B727467BA3BFFE72B7973BA3">
    <w:name w:val="E8344CB3B727467BA3BFFE72B7973BA3"/>
  </w:style>
  <w:style w:type="paragraph" w:customStyle="1" w:styleId="3D5D72EB35474AF899E2ADB7528645D1">
    <w:name w:val="3D5D72EB35474AF899E2ADB7528645D1"/>
  </w:style>
  <w:style w:type="paragraph" w:customStyle="1" w:styleId="D8E5F09B524D428DA95BBB2CD92C803C">
    <w:name w:val="D8E5F09B524D428DA95BBB2CD92C803C"/>
  </w:style>
  <w:style w:type="paragraph" w:customStyle="1" w:styleId="9E4DFEC5A59144B1AF2257E6F9BE2389">
    <w:name w:val="9E4DFEC5A59144B1AF2257E6F9BE2389"/>
  </w:style>
  <w:style w:type="paragraph" w:customStyle="1" w:styleId="7F90C725C8404439B4CEA416B9AD7FEE">
    <w:name w:val="7F90C725C8404439B4CEA416B9AD7FEE"/>
  </w:style>
  <w:style w:type="paragraph" w:customStyle="1" w:styleId="8B94493068574326B722B509A5E7E43B">
    <w:name w:val="8B94493068574326B722B509A5E7E43B"/>
  </w:style>
  <w:style w:type="paragraph" w:customStyle="1" w:styleId="6EB7AF58EEFB4251BAD5713FAA90A8C6">
    <w:name w:val="6EB7AF58EEFB4251BAD5713FAA90A8C6"/>
  </w:style>
  <w:style w:type="paragraph" w:customStyle="1" w:styleId="7D055DFB132240919F0BE9A7AA18DC28">
    <w:name w:val="7D055DFB132240919F0BE9A7AA18DC28"/>
  </w:style>
  <w:style w:type="paragraph" w:customStyle="1" w:styleId="BD37E21A7B954187820E89C9A262CADA">
    <w:name w:val="BD37E21A7B954187820E89C9A262C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4708-F69F-4493-961A-EF114802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43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Bobbi</dc:creator>
  <cp:keywords/>
  <dc:description/>
  <cp:lastModifiedBy>Fritz, Bobbi</cp:lastModifiedBy>
  <cp:revision>4</cp:revision>
  <cp:lastPrinted>2024-04-29T17:39:00Z</cp:lastPrinted>
  <dcterms:created xsi:type="dcterms:W3CDTF">2024-04-04T14:49:00Z</dcterms:created>
  <dcterms:modified xsi:type="dcterms:W3CDTF">2024-04-29T17:40:00Z</dcterms:modified>
  <cp:category/>
</cp:coreProperties>
</file>